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0A8B" w14:textId="32930251" w:rsidR="000E5CA4" w:rsidRDefault="000E5CA4" w:rsidP="000E5CA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</w:t>
      </w:r>
      <w:r w:rsidR="00DD4461">
        <w:rPr>
          <w:rFonts w:ascii="Arial" w:hAnsi="Arial" w:cs="Arial"/>
          <w:sz w:val="20"/>
        </w:rPr>
        <w:t xml:space="preserve"> </w:t>
      </w:r>
      <w:r w:rsidR="002C024C">
        <w:rPr>
          <w:rFonts w:ascii="Arial" w:hAnsi="Arial" w:cs="Arial"/>
          <w:sz w:val="20"/>
        </w:rPr>
        <w:t>g</w:t>
      </w:r>
      <w:r w:rsidR="00DD4461">
        <w:rPr>
          <w:rFonts w:ascii="Arial" w:hAnsi="Arial" w:cs="Arial"/>
          <w:sz w:val="20"/>
        </w:rPr>
        <w:t>)</w:t>
      </w:r>
      <w:r w:rsidR="00DA71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 přihlášce ke státní rigorózní zkoušce</w:t>
      </w:r>
    </w:p>
    <w:p w14:paraId="7BCD3ECC" w14:textId="77777777" w:rsidR="000E5CA4" w:rsidRDefault="000E5CA4" w:rsidP="000E5CA4">
      <w:pPr>
        <w:shd w:val="clear" w:color="auto" w:fill="FFFFFF"/>
        <w:tabs>
          <w:tab w:val="left" w:pos="708"/>
        </w:tabs>
        <w:spacing w:after="240" w:line="288" w:lineRule="auto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0BEF232E" w14:textId="77777777" w:rsidR="000E5CA4" w:rsidRDefault="000E5CA4" w:rsidP="000E5CA4">
      <w:pPr>
        <w:shd w:val="clear" w:color="auto" w:fill="FFFFFF"/>
        <w:tabs>
          <w:tab w:val="left" w:pos="708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>
        <w:rPr>
          <w:rFonts w:ascii="Arial" w:hAnsi="Arial" w:cs="Arial"/>
          <w:b/>
          <w:kern w:val="36"/>
          <w:sz w:val="36"/>
          <w:szCs w:val="32"/>
        </w:rPr>
        <w:t>ČESTNÉ PROHLÁŠENÍ</w:t>
      </w:r>
    </w:p>
    <w:p w14:paraId="702553FB" w14:textId="77777777" w:rsidR="000E5CA4" w:rsidRDefault="000E5CA4" w:rsidP="000E5CA4">
      <w:pPr>
        <w:spacing w:line="360" w:lineRule="auto"/>
        <w:rPr>
          <w:rFonts w:ascii="Arial" w:hAnsi="Arial" w:cs="Arial"/>
          <w:b/>
        </w:rPr>
      </w:pPr>
    </w:p>
    <w:p w14:paraId="6313ADD5" w14:textId="77777777" w:rsidR="000E5CA4" w:rsidRDefault="000E5CA4" w:rsidP="000E5CA4">
      <w:pPr>
        <w:spacing w:line="360" w:lineRule="auto"/>
        <w:rPr>
          <w:rFonts w:ascii="Arial" w:hAnsi="Arial" w:cs="Arial"/>
          <w:b/>
        </w:rPr>
      </w:pPr>
    </w:p>
    <w:p w14:paraId="0500A2B8" w14:textId="77777777" w:rsidR="000E5CA4" w:rsidRDefault="000E5CA4" w:rsidP="000E5CA4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 že mnou</w:t>
      </w:r>
      <w:r w:rsidR="00572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předložená rigorózní práce s názvem</w:t>
      </w:r>
      <w:proofErr w:type="gramStart"/>
      <w:r>
        <w:rPr>
          <w:rFonts w:ascii="Arial" w:hAnsi="Arial" w:cs="Arial"/>
          <w:b/>
        </w:rPr>
        <w:t xml:space="preserve"> ….</w:t>
      </w:r>
      <w:proofErr w:type="gramEnd"/>
      <w:r>
        <w:rPr>
          <w:rFonts w:ascii="Arial" w:hAnsi="Arial" w:cs="Arial"/>
          <w:b/>
        </w:rPr>
        <w:t>……………………………</w:t>
      </w:r>
    </w:p>
    <w:p w14:paraId="046F1443" w14:textId="77777777" w:rsidR="000E5CA4" w:rsidRDefault="000E5CA4" w:rsidP="000E5CA4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468F049" w14:textId="77777777" w:rsidR="000E5CA4" w:rsidRDefault="000E5CA4" w:rsidP="000E5CA4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8D6DEDC" w14:textId="77777777" w:rsidR="000E5CA4" w:rsidRDefault="000E5CA4" w:rsidP="000E5CA4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26307C8F" w14:textId="77777777" w:rsidR="000E5CA4" w:rsidRDefault="000E5CA4" w:rsidP="000E5CA4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nebyla použita jako podklad v jiném řízení o udělení akademického </w:t>
      </w:r>
      <w:proofErr w:type="gramStart"/>
      <w:r>
        <w:rPr>
          <w:rFonts w:ascii="Arial" w:hAnsi="Arial" w:cs="Arial"/>
          <w:b/>
        </w:rPr>
        <w:t>titulu.</w:t>
      </w:r>
      <w:r>
        <w:rPr>
          <w:rFonts w:ascii="Arial" w:hAnsi="Arial" w:cs="Arial"/>
          <w:sz w:val="28"/>
          <w:vertAlign w:val="superscript"/>
        </w:rPr>
        <w:t>*</w:t>
      </w:r>
      <w:proofErr w:type="gramEnd"/>
    </w:p>
    <w:p w14:paraId="2D273D3C" w14:textId="77777777" w:rsidR="000E5CA4" w:rsidRDefault="000E5CA4" w:rsidP="000E5CA4">
      <w:pPr>
        <w:spacing w:after="360" w:line="360" w:lineRule="auto"/>
        <w:rPr>
          <w:rFonts w:ascii="Arial" w:hAnsi="Arial" w:cs="Arial"/>
        </w:rPr>
      </w:pPr>
    </w:p>
    <w:p w14:paraId="556504FB" w14:textId="77777777" w:rsidR="000E5CA4" w:rsidRDefault="000E5CA4" w:rsidP="000E5CA4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  <w:r>
        <w:rPr>
          <w:rFonts w:ascii="Arial" w:hAnsi="Arial" w:cs="Arial"/>
        </w:rPr>
        <w:tab/>
        <w:t xml:space="preserve">          dne …………………………………….</w:t>
      </w:r>
    </w:p>
    <w:p w14:paraId="1F7CF763" w14:textId="77777777" w:rsidR="00572A39" w:rsidRDefault="00572A39" w:rsidP="000E5CA4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uchazeče: ……………………………………</w:t>
      </w:r>
    </w:p>
    <w:p w14:paraId="182B6184" w14:textId="77777777" w:rsidR="000E5CA4" w:rsidRDefault="000E5CA4" w:rsidP="000E5CA4">
      <w:pPr>
        <w:spacing w:after="360" w:line="360" w:lineRule="auto"/>
        <w:rPr>
          <w:rFonts w:ascii="Arial" w:hAnsi="Arial" w:cs="Arial"/>
        </w:rPr>
      </w:pPr>
    </w:p>
    <w:p w14:paraId="5348C28B" w14:textId="77777777" w:rsidR="000E5CA4" w:rsidRDefault="000E5CA4" w:rsidP="000E5CA4">
      <w:pPr>
        <w:spacing w:after="360"/>
        <w:ind w:left="4502" w:hanging="450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295C342D" w14:textId="77777777" w:rsidR="000E5CA4" w:rsidRDefault="000E5CA4" w:rsidP="000E5CA4">
      <w:pPr>
        <w:spacing w:after="360"/>
        <w:ind w:left="4502" w:hanging="45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572A39">
        <w:rPr>
          <w:rFonts w:ascii="Arial" w:hAnsi="Arial" w:cs="Arial"/>
        </w:rPr>
        <w:tab/>
      </w:r>
      <w:r w:rsidR="00572A39">
        <w:rPr>
          <w:rFonts w:ascii="Arial" w:hAnsi="Arial" w:cs="Arial"/>
        </w:rPr>
        <w:tab/>
      </w:r>
      <w:r w:rsidR="00572A39">
        <w:rPr>
          <w:rFonts w:ascii="Arial" w:hAnsi="Arial" w:cs="Arial"/>
        </w:rPr>
        <w:tab/>
      </w:r>
      <w:r w:rsidR="00572A39">
        <w:rPr>
          <w:rFonts w:ascii="Arial" w:hAnsi="Arial" w:cs="Arial"/>
        </w:rPr>
        <w:tab/>
        <w:t>P</w:t>
      </w:r>
      <w:r>
        <w:rPr>
          <w:rFonts w:ascii="Arial" w:hAnsi="Arial" w:cs="Arial"/>
        </w:rPr>
        <w:t>odpis</w:t>
      </w:r>
      <w:r w:rsidR="00572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uchazeče</w:t>
      </w:r>
    </w:p>
    <w:p w14:paraId="514A687B" w14:textId="77777777" w:rsidR="000E5CA4" w:rsidRDefault="000E5CA4" w:rsidP="004E1630">
      <w:pPr>
        <w:spacing w:after="360"/>
        <w:rPr>
          <w:rFonts w:ascii="Arial" w:hAnsi="Arial" w:cs="Arial"/>
          <w:b/>
          <w:sz w:val="18"/>
        </w:rPr>
      </w:pPr>
    </w:p>
    <w:p w14:paraId="2E971120" w14:textId="25CC41C7" w:rsidR="00B904AA" w:rsidRPr="004E1630" w:rsidRDefault="000E5CA4" w:rsidP="004E1630">
      <w:pPr>
        <w:spacing w:after="360"/>
        <w:ind w:left="4502" w:hanging="4502"/>
        <w:rPr>
          <w:rFonts w:ascii="Arial" w:hAnsi="Arial" w:cs="Arial"/>
          <w:sz w:val="20"/>
          <w:szCs w:val="24"/>
        </w:rPr>
      </w:pPr>
      <w:r>
        <w:rPr>
          <w:rStyle w:val="Znakapoznpodarou"/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Dle čl. 3 odst. </w:t>
      </w:r>
      <w:r w:rsidR="00092826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písm. </w:t>
      </w:r>
      <w:r w:rsidR="002C024C">
        <w:rPr>
          <w:rFonts w:ascii="Arial" w:hAnsi="Arial" w:cs="Arial"/>
          <w:sz w:val="18"/>
        </w:rPr>
        <w:t>g</w:t>
      </w:r>
      <w:r>
        <w:rPr>
          <w:rFonts w:ascii="Arial" w:hAnsi="Arial" w:cs="Arial"/>
          <w:sz w:val="18"/>
        </w:rPr>
        <w:t xml:space="preserve">) Opatření děkanky Farmaceutické fakulty Masarykovy univerzity č. </w:t>
      </w:r>
      <w:r w:rsidR="001B6586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/2020, O rigorózním řízen</w:t>
      </w:r>
      <w:r w:rsidR="00EC79DE">
        <w:rPr>
          <w:rFonts w:ascii="Arial" w:hAnsi="Arial" w:cs="Arial"/>
          <w:sz w:val="18"/>
        </w:rPr>
        <w:t>í</w:t>
      </w:r>
    </w:p>
    <w:sectPr w:rsidR="00B904AA" w:rsidRPr="004E1630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4444" w14:textId="77777777" w:rsidR="00F6792E" w:rsidRDefault="00F6792E">
      <w:pPr>
        <w:spacing w:after="0" w:line="240" w:lineRule="auto"/>
      </w:pPr>
      <w:r>
        <w:separator/>
      </w:r>
    </w:p>
  </w:endnote>
  <w:endnote w:type="continuationSeparator" w:id="0">
    <w:p w14:paraId="0775CD47" w14:textId="77777777" w:rsidR="00F6792E" w:rsidRDefault="00F6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1A11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72A3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CEFF" w14:textId="77777777" w:rsidR="00CA321A" w:rsidRDefault="00204644" w:rsidP="00D54496">
    <w:pPr>
      <w:pStyle w:val="Zpat-univerzita4dkyadresy"/>
    </w:pPr>
    <w:r w:rsidRPr="00204644">
      <w:t xml:space="preserve">Masarykova univerzita, </w:t>
    </w:r>
    <w:r w:rsidR="00C14194" w:rsidRPr="00C14194">
      <w:t>Farmaceutická fakulta</w:t>
    </w:r>
  </w:p>
  <w:p w14:paraId="1FD7DEFC" w14:textId="77777777" w:rsidR="003E1EB5" w:rsidRPr="003E1EB5" w:rsidRDefault="003E1EB5" w:rsidP="003E1EB5">
    <w:pPr>
      <w:pStyle w:val="Zpat"/>
    </w:pPr>
  </w:p>
  <w:p w14:paraId="379234ED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7F053798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0632B7B6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2BE6D66" w14:textId="75B0EC3B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350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282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EBFF" w14:textId="77777777" w:rsidR="00F6792E" w:rsidRDefault="00F6792E">
      <w:pPr>
        <w:spacing w:after="0" w:line="240" w:lineRule="auto"/>
      </w:pPr>
      <w:r>
        <w:separator/>
      </w:r>
    </w:p>
  </w:footnote>
  <w:footnote w:type="continuationSeparator" w:id="0">
    <w:p w14:paraId="438B0E9E" w14:textId="77777777" w:rsidR="00F6792E" w:rsidRDefault="00F6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390D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BA62F1B" wp14:editId="0169E35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2FB3"/>
    <w:multiLevelType w:val="hybridMultilevel"/>
    <w:tmpl w:val="3E6898F8"/>
    <w:lvl w:ilvl="0" w:tplc="56848C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A0"/>
    <w:rsid w:val="00003AEB"/>
    <w:rsid w:val="000049A0"/>
    <w:rsid w:val="000218B9"/>
    <w:rsid w:val="000306AF"/>
    <w:rsid w:val="00042835"/>
    <w:rsid w:val="00086D29"/>
    <w:rsid w:val="00092826"/>
    <w:rsid w:val="000A5AD7"/>
    <w:rsid w:val="000C6547"/>
    <w:rsid w:val="000E5CA4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6586"/>
    <w:rsid w:val="001B7010"/>
    <w:rsid w:val="001E0127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A5D39"/>
    <w:rsid w:val="002B6D09"/>
    <w:rsid w:val="002C024C"/>
    <w:rsid w:val="002C0A32"/>
    <w:rsid w:val="002C33A9"/>
    <w:rsid w:val="002D69EE"/>
    <w:rsid w:val="002E415C"/>
    <w:rsid w:val="002E764E"/>
    <w:rsid w:val="00304F72"/>
    <w:rsid w:val="00310D63"/>
    <w:rsid w:val="00323952"/>
    <w:rsid w:val="00332338"/>
    <w:rsid w:val="00342316"/>
    <w:rsid w:val="0036682E"/>
    <w:rsid w:val="00371A95"/>
    <w:rsid w:val="00375ECD"/>
    <w:rsid w:val="00380A0F"/>
    <w:rsid w:val="00394B2D"/>
    <w:rsid w:val="003A5F93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7B7D"/>
    <w:rsid w:val="00466430"/>
    <w:rsid w:val="00490F37"/>
    <w:rsid w:val="0049184E"/>
    <w:rsid w:val="004B5E58"/>
    <w:rsid w:val="004C4305"/>
    <w:rsid w:val="004E1630"/>
    <w:rsid w:val="004F3B9D"/>
    <w:rsid w:val="00503D4F"/>
    <w:rsid w:val="00511E3C"/>
    <w:rsid w:val="00532849"/>
    <w:rsid w:val="005464C0"/>
    <w:rsid w:val="0056170E"/>
    <w:rsid w:val="00572A39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225A6"/>
    <w:rsid w:val="006509F1"/>
    <w:rsid w:val="00652548"/>
    <w:rsid w:val="00652DCD"/>
    <w:rsid w:val="00653BC4"/>
    <w:rsid w:val="0067390A"/>
    <w:rsid w:val="00683507"/>
    <w:rsid w:val="006A39DF"/>
    <w:rsid w:val="006A4F1F"/>
    <w:rsid w:val="006A6583"/>
    <w:rsid w:val="006D0AE9"/>
    <w:rsid w:val="006E7DD3"/>
    <w:rsid w:val="00700BDD"/>
    <w:rsid w:val="00702F1D"/>
    <w:rsid w:val="007055C9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588C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4FF7"/>
    <w:rsid w:val="00A27490"/>
    <w:rsid w:val="00A63644"/>
    <w:rsid w:val="00A71A6E"/>
    <w:rsid w:val="00A83F0E"/>
    <w:rsid w:val="00AA245C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14194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7172"/>
    <w:rsid w:val="00DB0117"/>
    <w:rsid w:val="00DD4461"/>
    <w:rsid w:val="00DE590E"/>
    <w:rsid w:val="00E02F97"/>
    <w:rsid w:val="00E05F2B"/>
    <w:rsid w:val="00E15DBA"/>
    <w:rsid w:val="00E26CA3"/>
    <w:rsid w:val="00E30FA3"/>
    <w:rsid w:val="00E43F09"/>
    <w:rsid w:val="00E760BF"/>
    <w:rsid w:val="00E80B96"/>
    <w:rsid w:val="00E84342"/>
    <w:rsid w:val="00EA7732"/>
    <w:rsid w:val="00EB0CFF"/>
    <w:rsid w:val="00EC6F09"/>
    <w:rsid w:val="00EC70A0"/>
    <w:rsid w:val="00EC79DE"/>
    <w:rsid w:val="00EF1356"/>
    <w:rsid w:val="00F02D6F"/>
    <w:rsid w:val="00F1232B"/>
    <w:rsid w:val="00F15F08"/>
    <w:rsid w:val="00F32999"/>
    <w:rsid w:val="00F53B0F"/>
    <w:rsid w:val="00F65574"/>
    <w:rsid w:val="00F6792E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DC44"/>
  <w15:docId w15:val="{691AF0B3-5BF1-40A9-94BC-EE2539E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ECD"/>
    <w:pPr>
      <w:spacing w:after="20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/>
    </w:pPr>
    <w:rPr>
      <w:rFonts w:ascii="Times New Roman" w:eastAsiaTheme="minorHAnsi" w:hAnsi="Times New Roman" w:cs="Mang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theme="minorBidi"/>
      <w:color w:val="0000DC"/>
      <w:sz w:val="16"/>
      <w:lang w:eastAsia="en-US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52D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5A6"/>
    <w:pPr>
      <w:ind w:left="720"/>
      <w:contextualSpacing/>
    </w:pPr>
  </w:style>
  <w:style w:type="character" w:styleId="Znakapoznpodarou">
    <w:name w:val="footnote reference"/>
    <w:semiHidden/>
    <w:unhideWhenUsed/>
    <w:rsid w:val="000E5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407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ACFA-05DE-4692-B7F8-F1AFA62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Erika Moudrá</dc:creator>
  <cp:lastModifiedBy>Erika Moudrá</cp:lastModifiedBy>
  <cp:revision>19</cp:revision>
  <cp:lastPrinted>2018-09-12T18:48:00Z</cp:lastPrinted>
  <dcterms:created xsi:type="dcterms:W3CDTF">2020-07-16T09:12:00Z</dcterms:created>
  <dcterms:modified xsi:type="dcterms:W3CDTF">2021-03-11T09:41:00Z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