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57D54" w14:textId="16C049FE" w:rsidR="00D03184" w:rsidRPr="00987302" w:rsidRDefault="00D03184" w:rsidP="00987302">
      <w:pPr>
        <w:pStyle w:val="Nadpis2"/>
      </w:pPr>
      <w:r>
        <w:t>Organizační pokyny k závěru studia v MSP Farmacie v podzimním semestru akad</w:t>
      </w:r>
      <w:r w:rsidR="00987302">
        <w:t>emického</w:t>
      </w:r>
      <w:r>
        <w:t xml:space="preserve"> roku 202</w:t>
      </w:r>
      <w:r w:rsidR="00EB39C2">
        <w:t>4</w:t>
      </w:r>
      <w:r>
        <w:t>/202</w:t>
      </w:r>
      <w:r w:rsidR="00EB39C2">
        <w:t>5</w:t>
      </w:r>
    </w:p>
    <w:p w14:paraId="42A7B77B" w14:textId="77777777" w:rsidR="00D03184" w:rsidRDefault="00D03184" w:rsidP="00D03184">
      <w:pPr>
        <w:pStyle w:val="Default"/>
      </w:pPr>
    </w:p>
    <w:tbl>
      <w:tblPr>
        <w:tblStyle w:val="Prosttabulka11"/>
        <w:tblW w:w="9184" w:type="dxa"/>
        <w:tblLayout w:type="fixed"/>
        <w:tblLook w:val="0000" w:firstRow="0" w:lastRow="0" w:firstColumn="0" w:lastColumn="0" w:noHBand="0" w:noVBand="0"/>
      </w:tblPr>
      <w:tblGrid>
        <w:gridCol w:w="6236"/>
        <w:gridCol w:w="2948"/>
      </w:tblGrid>
      <w:tr w:rsidR="00F51834" w14:paraId="617FC109" w14:textId="77777777" w:rsidTr="0090529D">
        <w:trPr>
          <w:trHeight w:val="290"/>
        </w:trPr>
        <w:tc>
          <w:tcPr>
            <w:tcW w:w="6236" w:type="dxa"/>
          </w:tcPr>
          <w:p w14:paraId="46C261B0" w14:textId="6EDBD065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Aktualizace názvu DP v ČJ + AJ </w:t>
            </w:r>
          </w:p>
          <w:p w14:paraId="2A2A8AB6" w14:textId="77CC3F3D" w:rsidR="00D03184" w:rsidRDefault="00F51834" w:rsidP="007141F2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D03184" w:rsidRPr="00987302">
              <w:rPr>
                <w:sz w:val="20"/>
                <w:szCs w:val="20"/>
              </w:rPr>
              <w:t xml:space="preserve"> student/</w:t>
            </w:r>
            <w:proofErr w:type="spellStart"/>
            <w:r w:rsidR="00D03184" w:rsidRPr="00987302">
              <w:rPr>
                <w:sz w:val="20"/>
                <w:szCs w:val="20"/>
              </w:rPr>
              <w:t>ka</w:t>
            </w:r>
            <w:proofErr w:type="spellEnd"/>
            <w:r w:rsidR="00D03184" w:rsidRPr="00987302">
              <w:rPr>
                <w:sz w:val="20"/>
                <w:szCs w:val="20"/>
              </w:rPr>
              <w:t xml:space="preserve"> po dohodě s vedoucím DP přes studijní oddělení </w:t>
            </w:r>
          </w:p>
        </w:tc>
        <w:tc>
          <w:tcPr>
            <w:tcW w:w="2948" w:type="dxa"/>
          </w:tcPr>
          <w:p w14:paraId="3D181F91" w14:textId="7CEC6528" w:rsidR="00D03184" w:rsidRPr="00D03184" w:rsidRDefault="00D03184" w:rsidP="00D03184">
            <w:pPr>
              <w:pStyle w:val="Nadpis3"/>
            </w:pPr>
            <w:r w:rsidRPr="00D03184">
              <w:t xml:space="preserve">do </w:t>
            </w:r>
            <w:r w:rsidR="00987302">
              <w:t>31</w:t>
            </w:r>
            <w:r w:rsidRPr="00D03184">
              <w:t xml:space="preserve">. </w:t>
            </w:r>
            <w:r>
              <w:t>10</w:t>
            </w:r>
            <w:r w:rsidRPr="00D03184">
              <w:t>. 202</w:t>
            </w:r>
            <w:r w:rsidR="00EB39C2">
              <w:t>4</w:t>
            </w:r>
          </w:p>
        </w:tc>
      </w:tr>
      <w:tr w:rsidR="00F51834" w14:paraId="2FFC100A" w14:textId="77777777" w:rsidTr="0090529D">
        <w:trPr>
          <w:trHeight w:val="852"/>
        </w:trPr>
        <w:tc>
          <w:tcPr>
            <w:tcW w:w="6236" w:type="dxa"/>
          </w:tcPr>
          <w:p w14:paraId="7D1D5B6B" w14:textId="7922E773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>Doplnit do IS</w:t>
            </w:r>
            <w:r w:rsidR="00987302" w:rsidRPr="00987302">
              <w:rPr>
                <w:b/>
                <w:bCs/>
                <w:sz w:val="22"/>
                <w:szCs w:val="22"/>
              </w:rPr>
              <w:t xml:space="preserve"> MU</w:t>
            </w:r>
            <w:r w:rsidRPr="00987302">
              <w:rPr>
                <w:b/>
                <w:bCs/>
                <w:sz w:val="22"/>
                <w:szCs w:val="22"/>
              </w:rPr>
              <w:t xml:space="preserve"> </w:t>
            </w:r>
            <w:r w:rsidRPr="00987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Pr="00987302">
              <w:rPr>
                <w:b/>
                <w:bCs/>
                <w:sz w:val="22"/>
                <w:szCs w:val="22"/>
              </w:rPr>
              <w:t xml:space="preserve">Archiv závěrečné práce </w:t>
            </w:r>
          </w:p>
          <w:p w14:paraId="6A492050" w14:textId="18866A44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Anotace v českém jazyce (krátký popis práce) – </w:t>
            </w:r>
            <w:r w:rsidR="0090529D">
              <w:rPr>
                <w:sz w:val="20"/>
                <w:szCs w:val="20"/>
              </w:rPr>
              <w:t>min.</w:t>
            </w:r>
            <w:r w:rsidR="00D03184">
              <w:rPr>
                <w:sz w:val="20"/>
                <w:szCs w:val="20"/>
              </w:rPr>
              <w:t xml:space="preserve"> 100 znaků </w:t>
            </w:r>
          </w:p>
          <w:p w14:paraId="1269946D" w14:textId="1DD48730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Anotace v anglickém jazyce (krátký popis práce) </w:t>
            </w:r>
            <w:r>
              <w:rPr>
                <w:sz w:val="20"/>
                <w:szCs w:val="20"/>
              </w:rPr>
              <w:t>–</w:t>
            </w:r>
            <w:r w:rsidR="00D03184">
              <w:rPr>
                <w:sz w:val="20"/>
                <w:szCs w:val="20"/>
              </w:rPr>
              <w:t xml:space="preserve"> </w:t>
            </w:r>
            <w:r w:rsidR="0090529D">
              <w:rPr>
                <w:sz w:val="20"/>
                <w:szCs w:val="20"/>
              </w:rPr>
              <w:t>min.</w:t>
            </w:r>
            <w:r w:rsidR="00D03184">
              <w:rPr>
                <w:sz w:val="20"/>
                <w:szCs w:val="20"/>
              </w:rPr>
              <w:t xml:space="preserve"> 100 znaků </w:t>
            </w:r>
          </w:p>
          <w:p w14:paraId="776FDAA2" w14:textId="47328B4F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Klíčová slova </w:t>
            </w:r>
          </w:p>
          <w:p w14:paraId="19236C2B" w14:textId="21A5A691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3184">
              <w:rPr>
                <w:sz w:val="20"/>
                <w:szCs w:val="20"/>
              </w:rPr>
              <w:t xml:space="preserve"> Nahrát a uložit DP v „</w:t>
            </w:r>
            <w:proofErr w:type="spellStart"/>
            <w:r w:rsidR="00D03184">
              <w:rPr>
                <w:sz w:val="20"/>
                <w:szCs w:val="20"/>
              </w:rPr>
              <w:t>pdf</w:t>
            </w:r>
            <w:proofErr w:type="spellEnd"/>
            <w:r w:rsidR="00D03184">
              <w:rPr>
                <w:sz w:val="20"/>
                <w:szCs w:val="20"/>
              </w:rPr>
              <w:t>“ souboru</w:t>
            </w:r>
          </w:p>
          <w:p w14:paraId="7EF97613" w14:textId="40B70E25" w:rsidR="00D03184" w:rsidRDefault="00F5183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Návod: </w:t>
            </w:r>
            <w:hyperlink r:id="rId11" w:history="1">
              <w:r w:rsidRPr="000F4E36">
                <w:rPr>
                  <w:rStyle w:val="Hypertextovodkaz"/>
                  <w:sz w:val="20"/>
                  <w:szCs w:val="20"/>
                </w:rPr>
                <w:t>https://is.muni.cz/auth/napoveda/student/prace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D03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4333A98B" w14:textId="1669D8C7" w:rsidR="00D03184" w:rsidRPr="00987302" w:rsidRDefault="00D03184" w:rsidP="00987302">
            <w:pPr>
              <w:pStyle w:val="Nadpis3"/>
            </w:pPr>
            <w:r w:rsidRPr="00987302">
              <w:t xml:space="preserve">do </w:t>
            </w:r>
            <w:r w:rsidR="00987302" w:rsidRPr="00987302">
              <w:t>2</w:t>
            </w:r>
            <w:r w:rsidR="00296866">
              <w:t>2</w:t>
            </w:r>
            <w:r w:rsidRPr="00987302">
              <w:t xml:space="preserve">. </w:t>
            </w:r>
            <w:r w:rsidR="00987302" w:rsidRPr="00987302">
              <w:t>11</w:t>
            </w:r>
            <w:r w:rsidRPr="00987302">
              <w:t>. 202</w:t>
            </w:r>
            <w:r w:rsidR="00EB39C2">
              <w:t>4</w:t>
            </w:r>
            <w:r w:rsidRPr="00987302">
              <w:t xml:space="preserve"> </w:t>
            </w:r>
          </w:p>
        </w:tc>
      </w:tr>
      <w:tr w:rsidR="00F51834" w14:paraId="142E70E8" w14:textId="77777777" w:rsidTr="0090529D">
        <w:trPr>
          <w:trHeight w:val="683"/>
        </w:trPr>
        <w:tc>
          <w:tcPr>
            <w:tcW w:w="6236" w:type="dxa"/>
          </w:tcPr>
          <w:p w14:paraId="3B058D8B" w14:textId="77777777" w:rsidR="00D03184" w:rsidRPr="00987302" w:rsidRDefault="00D03184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Odevzdání diplomových prací </w:t>
            </w:r>
          </w:p>
          <w:p w14:paraId="5F13EDA1" w14:textId="77777777" w:rsidR="00D03184" w:rsidRDefault="00D03184" w:rsidP="007141F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elektronická verze se odevzdá do Archivu závěrečné práce </w:t>
            </w:r>
          </w:p>
          <w:p w14:paraId="24846C37" w14:textId="19A6F15D" w:rsidR="00D03184" w:rsidRDefault="00D03184" w:rsidP="00987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73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 vyhotovení DP v tištěné a vyvázané formě</w:t>
            </w:r>
            <w:r w:rsidR="00987302">
              <w:rPr>
                <w:b/>
                <w:bCs/>
                <w:sz w:val="20"/>
                <w:szCs w:val="20"/>
              </w:rPr>
              <w:t xml:space="preserve">, kterou </w:t>
            </w:r>
            <w:proofErr w:type="gramStart"/>
            <w:r>
              <w:rPr>
                <w:b/>
                <w:bCs/>
                <w:sz w:val="20"/>
                <w:szCs w:val="20"/>
              </w:rPr>
              <w:t>předloží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každý student na studijní oddělení fakulty</w:t>
            </w:r>
          </w:p>
        </w:tc>
        <w:tc>
          <w:tcPr>
            <w:tcW w:w="2948" w:type="dxa"/>
          </w:tcPr>
          <w:p w14:paraId="07384151" w14:textId="1F623B5D" w:rsidR="00D03184" w:rsidRDefault="00D03184" w:rsidP="00987302">
            <w:pPr>
              <w:pStyle w:val="Nadpis3"/>
            </w:pPr>
            <w:r>
              <w:t xml:space="preserve">do </w:t>
            </w:r>
            <w:r w:rsidR="00987302">
              <w:t>2</w:t>
            </w:r>
            <w:r w:rsidR="00296866">
              <w:t>2</w:t>
            </w:r>
            <w:r>
              <w:t xml:space="preserve">. </w:t>
            </w:r>
            <w:r w:rsidR="00987302">
              <w:t>11</w:t>
            </w:r>
            <w:r>
              <w:t>. 202</w:t>
            </w:r>
            <w:r w:rsidR="00EB39C2">
              <w:t>4</w:t>
            </w:r>
            <w:r>
              <w:t xml:space="preserve"> </w:t>
            </w:r>
          </w:p>
        </w:tc>
      </w:tr>
      <w:tr w:rsidR="0090529D" w:rsidRPr="00987302" w14:paraId="4481EEC1" w14:textId="77777777" w:rsidTr="0090529D">
        <w:trPr>
          <w:trHeight w:val="143"/>
        </w:trPr>
        <w:tc>
          <w:tcPr>
            <w:tcW w:w="6236" w:type="dxa"/>
          </w:tcPr>
          <w:p w14:paraId="2C0B14AE" w14:textId="77777777" w:rsidR="00987302" w:rsidRPr="00987302" w:rsidRDefault="00987302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>Potvrzení DP vedoucím práce v IS MU</w:t>
            </w:r>
          </w:p>
          <w:p w14:paraId="43F960ED" w14:textId="4204A489" w:rsidR="00987302" w:rsidRPr="00987302" w:rsidRDefault="00987302" w:rsidP="007141F2">
            <w:pPr>
              <w:pStyle w:val="Default"/>
              <w:rPr>
                <w:sz w:val="23"/>
                <w:szCs w:val="23"/>
              </w:rPr>
            </w:pPr>
            <w:r w:rsidRPr="00987302">
              <w:rPr>
                <w:sz w:val="20"/>
                <w:szCs w:val="20"/>
              </w:rPr>
              <w:t>(kontrola „vejce vejci“; po provedené kontrole vedoucím ne</w:t>
            </w:r>
            <w:r w:rsidR="00F51834">
              <w:rPr>
                <w:sz w:val="20"/>
                <w:szCs w:val="20"/>
              </w:rPr>
              <w:t>bude</w:t>
            </w:r>
            <w:r w:rsidRPr="00987302">
              <w:rPr>
                <w:sz w:val="20"/>
                <w:szCs w:val="20"/>
              </w:rPr>
              <w:t xml:space="preserve"> možné archiv </w:t>
            </w:r>
            <w:r w:rsidR="00F51834">
              <w:rPr>
                <w:sz w:val="20"/>
                <w:szCs w:val="20"/>
              </w:rPr>
              <w:t xml:space="preserve">DP </w:t>
            </w:r>
            <w:r w:rsidRPr="00987302">
              <w:rPr>
                <w:sz w:val="20"/>
                <w:szCs w:val="20"/>
              </w:rPr>
              <w:t>znovu otevřít</w:t>
            </w:r>
            <w:r>
              <w:rPr>
                <w:sz w:val="20"/>
                <w:szCs w:val="20"/>
              </w:rPr>
              <w:t>!</w:t>
            </w:r>
            <w:r w:rsidRPr="00987302">
              <w:rPr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14:paraId="51083FBC" w14:textId="19C422D9" w:rsidR="00987302" w:rsidRPr="00987302" w:rsidRDefault="00987302" w:rsidP="00987302">
            <w:pPr>
              <w:pStyle w:val="Nadpis3"/>
            </w:pPr>
            <w:r>
              <w:t xml:space="preserve">do </w:t>
            </w:r>
            <w:r w:rsidR="00DD5E42">
              <w:t>0</w:t>
            </w:r>
            <w:r w:rsidR="00EB39C2">
              <w:t>6</w:t>
            </w:r>
            <w:r>
              <w:t>. 12. 202</w:t>
            </w:r>
            <w:r w:rsidR="00EB39C2">
              <w:t>4</w:t>
            </w:r>
          </w:p>
        </w:tc>
      </w:tr>
      <w:tr w:rsidR="0090529D" w14:paraId="61AB5EC7" w14:textId="77777777" w:rsidTr="0090529D">
        <w:trPr>
          <w:trHeight w:val="143"/>
        </w:trPr>
        <w:tc>
          <w:tcPr>
            <w:tcW w:w="6236" w:type="dxa"/>
          </w:tcPr>
          <w:p w14:paraId="6EE3446E" w14:textId="77777777" w:rsidR="00987302" w:rsidRPr="00987302" w:rsidRDefault="00987302" w:rsidP="007141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Splnění všech studijních povinností </w:t>
            </w:r>
          </w:p>
          <w:p w14:paraId="678DD052" w14:textId="5EBDB29D" w:rsidR="00987302" w:rsidRPr="00987302" w:rsidRDefault="00987302" w:rsidP="007141F2">
            <w:pPr>
              <w:pStyle w:val="Default"/>
              <w:rPr>
                <w:sz w:val="23"/>
                <w:szCs w:val="23"/>
              </w:rPr>
            </w:pPr>
            <w:r w:rsidRPr="00987302">
              <w:rPr>
                <w:sz w:val="20"/>
                <w:szCs w:val="20"/>
              </w:rPr>
              <w:t>(všechny chybějící zápočty a zkoušky</w:t>
            </w:r>
            <w:r>
              <w:rPr>
                <w:sz w:val="20"/>
                <w:szCs w:val="20"/>
              </w:rPr>
              <w:t>;</w:t>
            </w:r>
            <w:r w:rsidRPr="00987302">
              <w:rPr>
                <w:sz w:val="20"/>
                <w:szCs w:val="20"/>
              </w:rPr>
              <w:t xml:space="preserve"> nutno mít splněno </w:t>
            </w:r>
            <w:r w:rsidR="0090529D" w:rsidRPr="00987302">
              <w:rPr>
                <w:sz w:val="20"/>
                <w:szCs w:val="20"/>
              </w:rPr>
              <w:t xml:space="preserve">min. 300 kreditů </w:t>
            </w:r>
            <w:r w:rsidR="0090529D">
              <w:rPr>
                <w:sz w:val="20"/>
                <w:szCs w:val="20"/>
              </w:rPr>
              <w:t xml:space="preserve">a </w:t>
            </w:r>
            <w:r w:rsidRPr="00987302">
              <w:rPr>
                <w:sz w:val="20"/>
                <w:szCs w:val="20"/>
              </w:rPr>
              <w:t xml:space="preserve">všechny povinné a zapsané povinně volitelné předměty) </w:t>
            </w:r>
          </w:p>
        </w:tc>
        <w:tc>
          <w:tcPr>
            <w:tcW w:w="2948" w:type="dxa"/>
          </w:tcPr>
          <w:p w14:paraId="467DC2EA" w14:textId="16528A1A" w:rsidR="00987302" w:rsidRPr="00296866" w:rsidRDefault="00987302" w:rsidP="00296866">
            <w:pPr>
              <w:pStyle w:val="Nadpis3"/>
            </w:pPr>
            <w:r w:rsidRPr="00296866">
              <w:t xml:space="preserve">do </w:t>
            </w:r>
            <w:r w:rsidR="00296866">
              <w:t>16</w:t>
            </w:r>
            <w:r w:rsidRPr="00296866">
              <w:t>. 12. 202</w:t>
            </w:r>
            <w:r w:rsidR="00EB39C2" w:rsidRPr="00296866">
              <w:t>4</w:t>
            </w:r>
          </w:p>
        </w:tc>
      </w:tr>
      <w:tr w:rsidR="00F51834" w14:paraId="5A213887" w14:textId="77777777" w:rsidTr="0090529D">
        <w:trPr>
          <w:trHeight w:val="291"/>
        </w:trPr>
        <w:tc>
          <w:tcPr>
            <w:tcW w:w="6236" w:type="dxa"/>
          </w:tcPr>
          <w:p w14:paraId="54AE3BC3" w14:textId="2B21DEF4" w:rsidR="00D03184" w:rsidRPr="00987302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87302">
              <w:rPr>
                <w:b/>
                <w:bCs/>
                <w:sz w:val="22"/>
                <w:szCs w:val="22"/>
              </w:rPr>
              <w:t xml:space="preserve">Podávání přihlášek </w:t>
            </w:r>
            <w:r w:rsidR="00F51834">
              <w:rPr>
                <w:b/>
                <w:bCs/>
                <w:sz w:val="22"/>
                <w:szCs w:val="22"/>
              </w:rPr>
              <w:t>k</w:t>
            </w:r>
            <w:r w:rsidRPr="00987302">
              <w:rPr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Pr="00987302">
              <w:rPr>
                <w:b/>
                <w:bCs/>
                <w:sz w:val="22"/>
                <w:szCs w:val="22"/>
              </w:rPr>
              <w:t>SZZk</w:t>
            </w:r>
            <w:proofErr w:type="spellEnd"/>
            <w:r w:rsidRPr="0098730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B378C9E" w14:textId="1E52A20C" w:rsidR="00D03184" w:rsidRDefault="00D03184" w:rsidP="007141F2">
            <w:pPr>
              <w:pStyle w:val="Default"/>
              <w:rPr>
                <w:sz w:val="18"/>
                <w:szCs w:val="18"/>
              </w:rPr>
            </w:pPr>
            <w:r w:rsidRPr="00987302">
              <w:rPr>
                <w:sz w:val="20"/>
                <w:szCs w:val="20"/>
              </w:rPr>
              <w:t>Přihlášení na SZZ v</w:t>
            </w:r>
            <w:r w:rsidR="00987302">
              <w:rPr>
                <w:sz w:val="20"/>
                <w:szCs w:val="20"/>
              </w:rPr>
              <w:t> </w:t>
            </w:r>
            <w:r w:rsidRPr="00987302">
              <w:rPr>
                <w:sz w:val="20"/>
                <w:szCs w:val="20"/>
              </w:rPr>
              <w:t>IS</w:t>
            </w:r>
            <w:r w:rsidR="00987302">
              <w:rPr>
                <w:sz w:val="20"/>
                <w:szCs w:val="20"/>
              </w:rPr>
              <w:t xml:space="preserve"> MU</w:t>
            </w:r>
            <w:r w:rsidRPr="00987302">
              <w:rPr>
                <w:sz w:val="20"/>
                <w:szCs w:val="20"/>
              </w:rPr>
              <w:t xml:space="preserve"> – </w:t>
            </w:r>
            <w:r w:rsidR="00F51834">
              <w:rPr>
                <w:sz w:val="20"/>
                <w:szCs w:val="20"/>
              </w:rPr>
              <w:t xml:space="preserve">aplikace </w:t>
            </w:r>
            <w:r w:rsidR="00987302">
              <w:rPr>
                <w:sz w:val="20"/>
                <w:szCs w:val="20"/>
              </w:rPr>
              <w:t>Rozpisy</w:t>
            </w:r>
            <w:r w:rsidRPr="00987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5D1A6F00" w14:textId="3E29D9ED" w:rsidR="00D03184" w:rsidRPr="00296866" w:rsidRDefault="00EB39C2" w:rsidP="00296866">
            <w:pPr>
              <w:pStyle w:val="Nadpis3"/>
            </w:pPr>
            <w:r w:rsidRPr="00296866">
              <w:t>2</w:t>
            </w:r>
            <w:r w:rsidR="00296866">
              <w:t>5</w:t>
            </w:r>
            <w:r w:rsidR="00987302" w:rsidRPr="00296866">
              <w:t>.</w:t>
            </w:r>
            <w:r w:rsidR="00D03184" w:rsidRPr="00296866">
              <w:t xml:space="preserve"> </w:t>
            </w:r>
            <w:r w:rsidR="00987302" w:rsidRPr="00296866">
              <w:t>1</w:t>
            </w:r>
            <w:r w:rsidR="00296866">
              <w:t>1</w:t>
            </w:r>
            <w:r w:rsidR="00D03184" w:rsidRPr="00296866">
              <w:t xml:space="preserve">. – </w:t>
            </w:r>
            <w:r w:rsidR="00296866">
              <w:t>16</w:t>
            </w:r>
            <w:r w:rsidR="00D03184" w:rsidRPr="00296866">
              <w:t xml:space="preserve">. </w:t>
            </w:r>
            <w:r w:rsidR="00987302" w:rsidRPr="00296866">
              <w:t>12</w:t>
            </w:r>
            <w:r w:rsidR="00D03184" w:rsidRPr="00296866">
              <w:t>. 202</w:t>
            </w:r>
            <w:r w:rsidRPr="00296866">
              <w:t>4</w:t>
            </w:r>
            <w:r w:rsidR="00D03184" w:rsidRPr="00296866">
              <w:t xml:space="preserve"> </w:t>
            </w:r>
          </w:p>
        </w:tc>
      </w:tr>
      <w:tr w:rsidR="00F51834" w14:paraId="0F90F36F" w14:textId="77777777" w:rsidTr="0090529D">
        <w:trPr>
          <w:trHeight w:val="143"/>
        </w:trPr>
        <w:tc>
          <w:tcPr>
            <w:tcW w:w="6236" w:type="dxa"/>
          </w:tcPr>
          <w:p w14:paraId="4782719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Zveřejnění komisí a rozdělení studentů na jednotlivé termíny </w:t>
            </w:r>
          </w:p>
        </w:tc>
        <w:tc>
          <w:tcPr>
            <w:tcW w:w="2948" w:type="dxa"/>
          </w:tcPr>
          <w:p w14:paraId="724D03A0" w14:textId="174FFD89" w:rsidR="00D03184" w:rsidRDefault="00A44861" w:rsidP="00F51834">
            <w:pPr>
              <w:pStyle w:val="Nadpis3"/>
            </w:pPr>
            <w:r>
              <w:t xml:space="preserve">do </w:t>
            </w:r>
            <w:r w:rsidR="00DD5E42">
              <w:t>0</w:t>
            </w:r>
            <w:r w:rsidR="00296866">
              <w:t>3</w:t>
            </w:r>
            <w:r w:rsidR="00F51834">
              <w:t xml:space="preserve">. </w:t>
            </w:r>
            <w:r w:rsidR="00DD5E42">
              <w:t>0</w:t>
            </w:r>
            <w:r w:rsidR="00F51834">
              <w:t>1. 202</w:t>
            </w:r>
            <w:r w:rsidR="00EB39C2">
              <w:t>5</w:t>
            </w:r>
          </w:p>
        </w:tc>
      </w:tr>
      <w:tr w:rsidR="00F51834" w14:paraId="138C940D" w14:textId="77777777" w:rsidTr="0090529D">
        <w:trPr>
          <w:trHeight w:val="291"/>
        </w:trPr>
        <w:tc>
          <w:tcPr>
            <w:tcW w:w="6236" w:type="dxa"/>
          </w:tcPr>
          <w:p w14:paraId="46D7A8C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Obhajoby diplomových prací </w:t>
            </w:r>
          </w:p>
          <w:p w14:paraId="5A732173" w14:textId="3E5ED0CF" w:rsidR="00D03184" w:rsidRDefault="00D03184" w:rsidP="007141F2">
            <w:pPr>
              <w:pStyle w:val="Default"/>
              <w:rPr>
                <w:sz w:val="18"/>
                <w:szCs w:val="18"/>
              </w:rPr>
            </w:pPr>
            <w:r w:rsidRPr="00F51834">
              <w:rPr>
                <w:sz w:val="20"/>
                <w:szCs w:val="20"/>
              </w:rPr>
              <w:t>Přesné termíny a rozdělení studentů bude zveřejněno v</w:t>
            </w:r>
            <w:r w:rsidR="00F51834" w:rsidRPr="00F51834">
              <w:rPr>
                <w:sz w:val="20"/>
                <w:szCs w:val="20"/>
              </w:rPr>
              <w:t> </w:t>
            </w:r>
            <w:r w:rsidRPr="00F51834">
              <w:rPr>
                <w:sz w:val="20"/>
                <w:szCs w:val="20"/>
              </w:rPr>
              <w:t>IS</w:t>
            </w:r>
            <w:r w:rsidR="00F51834" w:rsidRPr="00F51834">
              <w:rPr>
                <w:sz w:val="20"/>
                <w:szCs w:val="20"/>
              </w:rPr>
              <w:t xml:space="preserve"> MU</w:t>
            </w:r>
            <w:r w:rsidRPr="00F51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DD73157" w14:textId="75E65A0A" w:rsidR="00D03184" w:rsidRDefault="00296866" w:rsidP="00F51834">
            <w:pPr>
              <w:pStyle w:val="Nadpis3"/>
            </w:pPr>
            <w:r>
              <w:t>13</w:t>
            </w:r>
            <w:r w:rsidR="00F51834">
              <w:t xml:space="preserve">. </w:t>
            </w:r>
            <w:r w:rsidR="00DD5E42">
              <w:t>0</w:t>
            </w:r>
            <w:r w:rsidR="00F51834">
              <w:t>1</w:t>
            </w:r>
            <w:r w:rsidR="00D03184">
              <w:t xml:space="preserve">. </w:t>
            </w:r>
            <w:r w:rsidR="00A44861">
              <w:t xml:space="preserve">– </w:t>
            </w:r>
            <w:r w:rsidR="00EB39C2">
              <w:t>31</w:t>
            </w:r>
            <w:r w:rsidR="00D03184">
              <w:t xml:space="preserve">. </w:t>
            </w:r>
            <w:r w:rsidR="00DD5E42">
              <w:t>0</w:t>
            </w:r>
            <w:r w:rsidR="00EB39C2">
              <w:t>1</w:t>
            </w:r>
            <w:r w:rsidR="00D03184">
              <w:t>. 202</w:t>
            </w:r>
            <w:r w:rsidR="00EB39C2">
              <w:t>5</w:t>
            </w:r>
          </w:p>
        </w:tc>
      </w:tr>
      <w:tr w:rsidR="00F51834" w14:paraId="584F60EB" w14:textId="77777777" w:rsidTr="0090529D">
        <w:trPr>
          <w:trHeight w:val="291"/>
        </w:trPr>
        <w:tc>
          <w:tcPr>
            <w:tcW w:w="6236" w:type="dxa"/>
          </w:tcPr>
          <w:p w14:paraId="1318681A" w14:textId="77777777" w:rsidR="00D03184" w:rsidRPr="00F5183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 xml:space="preserve">Státní závěrečné zkoušky </w:t>
            </w:r>
          </w:p>
          <w:p w14:paraId="2A5E7BD2" w14:textId="3B5C85F6" w:rsidR="00D03184" w:rsidRDefault="00F51834" w:rsidP="007141F2">
            <w:pPr>
              <w:pStyle w:val="Default"/>
              <w:rPr>
                <w:sz w:val="18"/>
                <w:szCs w:val="18"/>
              </w:rPr>
            </w:pPr>
            <w:r w:rsidRPr="00F51834">
              <w:rPr>
                <w:sz w:val="20"/>
                <w:szCs w:val="20"/>
              </w:rPr>
              <w:t>Přesné termíny a rozdělení studentů bude zveřejněno v IS MU</w:t>
            </w:r>
          </w:p>
        </w:tc>
        <w:tc>
          <w:tcPr>
            <w:tcW w:w="2948" w:type="dxa"/>
          </w:tcPr>
          <w:p w14:paraId="05C100FB" w14:textId="459433AD" w:rsidR="00D03184" w:rsidRDefault="00296866" w:rsidP="00F51834">
            <w:pPr>
              <w:pStyle w:val="Nadpis3"/>
            </w:pPr>
            <w:r>
              <w:t>13</w:t>
            </w:r>
            <w:r w:rsidR="00D03184">
              <w:t xml:space="preserve">. </w:t>
            </w:r>
            <w:r w:rsidR="00DD5E42">
              <w:t>0</w:t>
            </w:r>
            <w:r w:rsidR="00F51834">
              <w:t>1</w:t>
            </w:r>
            <w:r w:rsidR="00D03184">
              <w:t xml:space="preserve">. – </w:t>
            </w:r>
            <w:r w:rsidR="00EB39C2">
              <w:t>31</w:t>
            </w:r>
            <w:r w:rsidR="00D03184">
              <w:t xml:space="preserve">. </w:t>
            </w:r>
            <w:r w:rsidR="00DD5E42">
              <w:t>0</w:t>
            </w:r>
            <w:r w:rsidR="00EB39C2">
              <w:t>1</w:t>
            </w:r>
            <w:r w:rsidR="00D03184">
              <w:t>. 202</w:t>
            </w:r>
            <w:r w:rsidR="00EB39C2">
              <w:t>5</w:t>
            </w:r>
          </w:p>
        </w:tc>
      </w:tr>
      <w:tr w:rsidR="00F51834" w14:paraId="39B8D30D" w14:textId="77777777" w:rsidTr="0090529D">
        <w:trPr>
          <w:trHeight w:val="249"/>
        </w:trPr>
        <w:tc>
          <w:tcPr>
            <w:tcW w:w="6236" w:type="dxa"/>
          </w:tcPr>
          <w:p w14:paraId="6928232F" w14:textId="77777777" w:rsidR="00D03184" w:rsidRDefault="00D03184" w:rsidP="007141F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51834">
              <w:rPr>
                <w:b/>
                <w:bCs/>
                <w:sz w:val="23"/>
                <w:szCs w:val="23"/>
              </w:rPr>
              <w:t>Promoce absolventů</w:t>
            </w:r>
          </w:p>
          <w:p w14:paraId="7845F900" w14:textId="3FAD9BE6" w:rsidR="00F51834" w:rsidRPr="00F51834" w:rsidRDefault="00F51834" w:rsidP="007141F2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Předpokládaný termín, </w:t>
            </w:r>
            <w:r w:rsidRPr="00F51834">
              <w:rPr>
                <w:sz w:val="20"/>
                <w:szCs w:val="20"/>
              </w:rPr>
              <w:t>bude upřesněn</w:t>
            </w:r>
          </w:p>
        </w:tc>
        <w:tc>
          <w:tcPr>
            <w:tcW w:w="2948" w:type="dxa"/>
          </w:tcPr>
          <w:p w14:paraId="2F6E68D7" w14:textId="29EBADEB" w:rsidR="00D03184" w:rsidRDefault="00416390" w:rsidP="00F51834">
            <w:pPr>
              <w:pStyle w:val="Nadpis3"/>
            </w:pPr>
            <w:r>
              <w:t>2</w:t>
            </w:r>
            <w:r w:rsidR="00EB39C2">
              <w:t>0</w:t>
            </w:r>
            <w:r>
              <w:t xml:space="preserve">. 06. </w:t>
            </w:r>
            <w:r w:rsidR="00F51834">
              <w:t>202</w:t>
            </w:r>
            <w:r w:rsidR="00EB39C2">
              <w:t>5</w:t>
            </w:r>
            <w:r w:rsidR="00D03184">
              <w:t xml:space="preserve"> </w:t>
            </w:r>
          </w:p>
        </w:tc>
      </w:tr>
    </w:tbl>
    <w:p w14:paraId="2EDEB1C0" w14:textId="011F58AB" w:rsidR="0090529D" w:rsidRPr="00EA3ACA" w:rsidRDefault="00A44861" w:rsidP="00EA3ACA">
      <w:pPr>
        <w:pStyle w:val="Bezmez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Změny v </w:t>
      </w:r>
      <w:r w:rsidR="00EA3ACA" w:rsidRPr="00EA3ACA">
        <w:rPr>
          <w:i/>
          <w:iCs/>
          <w:sz w:val="18"/>
          <w:szCs w:val="18"/>
        </w:rPr>
        <w:t>harmonogramu</w:t>
      </w:r>
      <w:r>
        <w:rPr>
          <w:i/>
          <w:iCs/>
          <w:sz w:val="18"/>
          <w:szCs w:val="18"/>
        </w:rPr>
        <w:t xml:space="preserve"> vyhrazeny.</w:t>
      </w:r>
    </w:p>
    <w:p w14:paraId="10E6EE0D" w14:textId="77777777" w:rsidR="0090529D" w:rsidRDefault="0090529D" w:rsidP="0090529D">
      <w:pPr>
        <w:pStyle w:val="Bezmezer"/>
      </w:pPr>
    </w:p>
    <w:p w14:paraId="7532D4FB" w14:textId="65026079" w:rsidR="0090529D" w:rsidRDefault="0090529D" w:rsidP="0090529D">
      <w:pPr>
        <w:pStyle w:val="Bezmezer"/>
      </w:pPr>
      <w:r>
        <w:t xml:space="preserve">Brno, </w:t>
      </w:r>
      <w:r w:rsidR="00296866">
        <w:t>08</w:t>
      </w:r>
      <w:r>
        <w:t xml:space="preserve">. </w:t>
      </w:r>
      <w:r w:rsidR="00FF73A8">
        <w:t>0</w:t>
      </w:r>
      <w:r w:rsidR="00296866">
        <w:t>7</w:t>
      </w:r>
      <w:r>
        <w:t>. 202</w:t>
      </w:r>
      <w:r w:rsidR="00EB39C2">
        <w:t>4</w:t>
      </w:r>
    </w:p>
    <w:p w14:paraId="7F6394E3" w14:textId="7F8C4D1E" w:rsidR="0090529D" w:rsidRPr="0090529D" w:rsidRDefault="0090529D" w:rsidP="0090529D">
      <w:pPr>
        <w:pStyle w:val="Bezmezer"/>
        <w:ind w:left="5664"/>
        <w:rPr>
          <w:b/>
          <w:bCs/>
        </w:rPr>
      </w:pPr>
      <w:r w:rsidRPr="0090529D">
        <w:rPr>
          <w:b/>
          <w:bCs/>
        </w:rPr>
        <w:t>PharmDr. Tünde Ambrus, Ph.D.</w:t>
      </w:r>
    </w:p>
    <w:p w14:paraId="24F3F4FE" w14:textId="65CFDE6F" w:rsidR="0090529D" w:rsidRDefault="0090529D" w:rsidP="0090529D">
      <w:pPr>
        <w:pStyle w:val="Bezmezer"/>
        <w:ind w:left="5664"/>
      </w:pPr>
      <w:r>
        <w:t xml:space="preserve">       proděkanka pro studium</w:t>
      </w:r>
    </w:p>
    <w:p w14:paraId="218443A0" w14:textId="655EDA55" w:rsidR="0090529D" w:rsidRDefault="0090529D" w:rsidP="0090529D">
      <w:pPr>
        <w:pStyle w:val="Bezmezer"/>
      </w:pPr>
    </w:p>
    <w:p w14:paraId="16555FFB" w14:textId="2955BA79" w:rsidR="00EA3ACA" w:rsidRPr="00EA3ACA" w:rsidRDefault="0090529D" w:rsidP="0090529D">
      <w:pPr>
        <w:pStyle w:val="Bezmezer"/>
        <w:rPr>
          <w:b/>
          <w:bCs/>
        </w:rPr>
      </w:pPr>
      <w:r>
        <w:t xml:space="preserve">Vyřizuje: </w:t>
      </w:r>
      <w:r w:rsidRPr="0090529D">
        <w:rPr>
          <w:b/>
          <w:bCs/>
        </w:rPr>
        <w:t>Bc. Lucie Coufalová</w:t>
      </w:r>
    </w:p>
    <w:sectPr w:rsidR="00EA3ACA" w:rsidRPr="00EA3ACA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1FBE7" w14:textId="77777777" w:rsidR="00772F84" w:rsidRDefault="00772F84" w:rsidP="0036679C">
      <w:r>
        <w:separator/>
      </w:r>
    </w:p>
    <w:p w14:paraId="038979BB" w14:textId="77777777" w:rsidR="00772F84" w:rsidRDefault="00772F84"/>
  </w:endnote>
  <w:endnote w:type="continuationSeparator" w:id="0">
    <w:p w14:paraId="0E751CE9" w14:textId="77777777" w:rsidR="00772F84" w:rsidRDefault="00772F84" w:rsidP="0036679C">
      <w:r>
        <w:continuationSeparator/>
      </w:r>
    </w:p>
    <w:p w14:paraId="3DE2C387" w14:textId="77777777" w:rsidR="00772F84" w:rsidRDefault="00772F84"/>
  </w:endnote>
  <w:endnote w:type="continuationNotice" w:id="1">
    <w:p w14:paraId="5C0ABBD5" w14:textId="77777777" w:rsidR="00772F84" w:rsidRDefault="00772F84" w:rsidP="0036679C"/>
    <w:p w14:paraId="22D4D45D" w14:textId="77777777" w:rsidR="00772F84" w:rsidRDefault="00772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05BF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D57F2" w14:textId="77777777" w:rsidR="00D03184" w:rsidRDefault="00D03184" w:rsidP="00D03184">
    <w:pPr>
      <w:pStyle w:val="Zpat-univerzita4dkyadresy"/>
    </w:pPr>
    <w:r w:rsidRPr="00204644">
      <w:t xml:space="preserve">Masarykova univerzita, </w:t>
    </w:r>
    <w:r w:rsidRPr="00670BFF">
      <w:t>Farmaceutická fakulta</w:t>
    </w:r>
  </w:p>
  <w:p w14:paraId="2F53BE26" w14:textId="77777777" w:rsidR="00D03184" w:rsidRPr="00085F55" w:rsidRDefault="00D03184" w:rsidP="00D03184">
    <w:pPr>
      <w:pStyle w:val="Zpat"/>
      <w:rPr>
        <w:b/>
        <w:bCs/>
      </w:rPr>
    </w:pPr>
    <w:r w:rsidRPr="00085F55">
      <w:rPr>
        <w:b/>
        <w:bCs/>
      </w:rPr>
      <w:t>Studijní oddělení</w:t>
    </w:r>
  </w:p>
  <w:p w14:paraId="3AB28C79" w14:textId="77777777" w:rsidR="00D03184" w:rsidRPr="00204644" w:rsidRDefault="00D03184" w:rsidP="00D03184">
    <w:pPr>
      <w:pStyle w:val="Zpat"/>
      <w:rPr>
        <w:szCs w:val="14"/>
      </w:rPr>
    </w:pPr>
    <w:r w:rsidRPr="00670BFF">
      <w:rPr>
        <w:szCs w:val="14"/>
      </w:rPr>
      <w:t>Palackého třída 1946/1, 612 00 Brno, Česká republika</w:t>
    </w:r>
  </w:p>
  <w:p w14:paraId="6EC3E189" w14:textId="7D2AF4A0" w:rsidR="00D03184" w:rsidRDefault="00D03184" w:rsidP="00D03184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A61DE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670BFF">
      <w:t>T: +420 541 562</w:t>
    </w:r>
    <w:r w:rsidR="00A44861">
      <w:t> </w:t>
    </w:r>
    <w:r w:rsidRPr="00670BFF">
      <w:t>80</w:t>
    </w:r>
    <w:r>
      <w:t>3</w:t>
    </w:r>
    <w:r w:rsidR="00A44861">
      <w:t xml:space="preserve"> </w:t>
    </w:r>
    <w:r w:rsidR="00A44861">
      <w:rPr>
        <w:rFonts w:eastAsia="Times New Roman"/>
        <w:noProof/>
        <w:sz w:val="18"/>
        <w:szCs w:val="18"/>
        <w:lang w:eastAsia="cs-CZ"/>
      </w:rPr>
      <w:t>|</w:t>
    </w:r>
    <w:r w:rsidRPr="00670BFF">
      <w:t xml:space="preserve"> E: </w:t>
    </w:r>
    <w:r w:rsidR="0090529D" w:rsidRPr="0090529D">
      <w:t>coufalovalu@pharm.muni.cz</w:t>
    </w:r>
    <w:r w:rsidR="0090529D">
      <w:t xml:space="preserve">, </w:t>
    </w:r>
    <w:r>
      <w:t>studijni</w:t>
    </w:r>
    <w:r w:rsidRPr="00670BFF">
      <w:t xml:space="preserve">@pharm.muni.cz </w:t>
    </w:r>
    <w:r w:rsidR="00A44861">
      <w:rPr>
        <w:rFonts w:eastAsia="Times New Roman"/>
        <w:noProof/>
        <w:sz w:val="18"/>
        <w:szCs w:val="18"/>
        <w:lang w:eastAsia="cs-CZ"/>
      </w:rPr>
      <w:t xml:space="preserve">| W: </w:t>
    </w:r>
    <w:r w:rsidRPr="00670BFF">
      <w:t>www.pharm.muni.cz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BEFD5" w14:textId="77777777" w:rsidR="00772F84" w:rsidRPr="00A510E1" w:rsidRDefault="00772F84" w:rsidP="0036679C">
      <w:r w:rsidRPr="00A510E1">
        <w:separator/>
      </w:r>
    </w:p>
  </w:footnote>
  <w:footnote w:type="continuationSeparator" w:id="0">
    <w:p w14:paraId="4523FE0D" w14:textId="77777777" w:rsidR="00772F84" w:rsidRDefault="00772F84" w:rsidP="0036679C">
      <w:r>
        <w:continuationSeparator/>
      </w:r>
    </w:p>
    <w:p w14:paraId="10D61E67" w14:textId="77777777" w:rsidR="00772F84" w:rsidRDefault="00772F84"/>
  </w:footnote>
  <w:footnote w:type="continuationNotice" w:id="1">
    <w:p w14:paraId="5282CAA9" w14:textId="77777777" w:rsidR="00772F84" w:rsidRDefault="00772F84" w:rsidP="0036679C"/>
    <w:p w14:paraId="7EA59873" w14:textId="77777777" w:rsidR="00772F84" w:rsidRDefault="00772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7190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794B46E5" wp14:editId="57EBCA0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069184685">
    <w:abstractNumId w:val="18"/>
  </w:num>
  <w:num w:numId="2" w16cid:durableId="167794235">
    <w:abstractNumId w:val="6"/>
  </w:num>
  <w:num w:numId="3" w16cid:durableId="1397360972">
    <w:abstractNumId w:val="3"/>
  </w:num>
  <w:num w:numId="4" w16cid:durableId="236403401">
    <w:abstractNumId w:val="8"/>
  </w:num>
  <w:num w:numId="5" w16cid:durableId="1641615840">
    <w:abstractNumId w:val="15"/>
  </w:num>
  <w:num w:numId="6" w16cid:durableId="1179732687">
    <w:abstractNumId w:val="25"/>
  </w:num>
  <w:num w:numId="7" w16cid:durableId="1210068496">
    <w:abstractNumId w:val="13"/>
  </w:num>
  <w:num w:numId="8" w16cid:durableId="563562925">
    <w:abstractNumId w:val="23"/>
  </w:num>
  <w:num w:numId="9" w16cid:durableId="1165973814">
    <w:abstractNumId w:val="11"/>
  </w:num>
  <w:num w:numId="10" w16cid:durableId="268124151">
    <w:abstractNumId w:val="22"/>
  </w:num>
  <w:num w:numId="11" w16cid:durableId="529996459">
    <w:abstractNumId w:val="21"/>
  </w:num>
  <w:num w:numId="12" w16cid:durableId="15155606">
    <w:abstractNumId w:val="24"/>
  </w:num>
  <w:num w:numId="13" w16cid:durableId="786123019">
    <w:abstractNumId w:val="4"/>
  </w:num>
  <w:num w:numId="14" w16cid:durableId="711618802">
    <w:abstractNumId w:val="29"/>
  </w:num>
  <w:num w:numId="15" w16cid:durableId="219707031">
    <w:abstractNumId w:val="32"/>
  </w:num>
  <w:num w:numId="16" w16cid:durableId="33972151">
    <w:abstractNumId w:val="20"/>
  </w:num>
  <w:num w:numId="17" w16cid:durableId="1676377323">
    <w:abstractNumId w:val="7"/>
  </w:num>
  <w:num w:numId="18" w16cid:durableId="1555432143">
    <w:abstractNumId w:val="28"/>
  </w:num>
  <w:num w:numId="19" w16cid:durableId="1951542819">
    <w:abstractNumId w:val="1"/>
  </w:num>
  <w:num w:numId="20" w16cid:durableId="1055852779">
    <w:abstractNumId w:val="31"/>
  </w:num>
  <w:num w:numId="21" w16cid:durableId="846939306">
    <w:abstractNumId w:val="27"/>
  </w:num>
  <w:num w:numId="22" w16cid:durableId="1776828517">
    <w:abstractNumId w:val="0"/>
  </w:num>
  <w:num w:numId="23" w16cid:durableId="1892032771">
    <w:abstractNumId w:val="19"/>
  </w:num>
  <w:num w:numId="24" w16cid:durableId="55014563">
    <w:abstractNumId w:val="12"/>
  </w:num>
  <w:num w:numId="25" w16cid:durableId="450057645">
    <w:abstractNumId w:val="26"/>
  </w:num>
  <w:num w:numId="26" w16cid:durableId="50883895">
    <w:abstractNumId w:val="9"/>
  </w:num>
  <w:num w:numId="27" w16cid:durableId="1889757879">
    <w:abstractNumId w:val="14"/>
  </w:num>
  <w:num w:numId="28" w16cid:durableId="596596661">
    <w:abstractNumId w:val="10"/>
  </w:num>
  <w:num w:numId="29" w16cid:durableId="1792629440">
    <w:abstractNumId w:val="2"/>
  </w:num>
  <w:num w:numId="30" w16cid:durableId="1586065631">
    <w:abstractNumId w:val="30"/>
  </w:num>
  <w:num w:numId="31" w16cid:durableId="1404839110">
    <w:abstractNumId w:val="5"/>
  </w:num>
  <w:num w:numId="32" w16cid:durableId="787504864">
    <w:abstractNumId w:val="5"/>
  </w:num>
  <w:num w:numId="33" w16cid:durableId="1371028107">
    <w:abstractNumId w:val="5"/>
  </w:num>
  <w:num w:numId="34" w16cid:durableId="1477454059">
    <w:abstractNumId w:val="5"/>
  </w:num>
  <w:num w:numId="35" w16cid:durableId="603194510">
    <w:abstractNumId w:val="33"/>
  </w:num>
  <w:num w:numId="36" w16cid:durableId="651521354">
    <w:abstractNumId w:val="17"/>
  </w:num>
  <w:num w:numId="37" w16cid:durableId="1044448078">
    <w:abstractNumId w:val="16"/>
  </w:num>
  <w:num w:numId="38" w16cid:durableId="4475474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022311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514881595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E0MDayNDAxMTcxszBT0lEKTi0uzszPAykwrAUABPaBWSwAAAA="/>
  </w:docVars>
  <w:rsids>
    <w:rsidRoot w:val="00D03184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5F32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528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A77D9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E7DF9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CD3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96866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26A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390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5126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2F7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4D5E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2F84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2F55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0529D"/>
    <w:rsid w:val="0091057D"/>
    <w:rsid w:val="00910AA7"/>
    <w:rsid w:val="0091238F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87302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0D44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176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44861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1DEC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24A"/>
    <w:rsid w:val="00C1175B"/>
    <w:rsid w:val="00C11892"/>
    <w:rsid w:val="00C1227E"/>
    <w:rsid w:val="00C1743C"/>
    <w:rsid w:val="00C20F21"/>
    <w:rsid w:val="00C21718"/>
    <w:rsid w:val="00C22037"/>
    <w:rsid w:val="00C22062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184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5782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5E42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16F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0DEF"/>
    <w:rsid w:val="00E830B4"/>
    <w:rsid w:val="00E84F13"/>
    <w:rsid w:val="00E925BB"/>
    <w:rsid w:val="00E9288A"/>
    <w:rsid w:val="00E92A57"/>
    <w:rsid w:val="00E93422"/>
    <w:rsid w:val="00EA3ACA"/>
    <w:rsid w:val="00EA3BCA"/>
    <w:rsid w:val="00EA60FF"/>
    <w:rsid w:val="00EB1531"/>
    <w:rsid w:val="00EB1730"/>
    <w:rsid w:val="00EB2CFA"/>
    <w:rsid w:val="00EB39C2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2BC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1834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3A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5AA80085"/>
  <w15:docId w15:val="{4A40B13A-6852-4969-9A86-F063D0E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84"/>
    <w:pPr>
      <w:spacing w:after="454" w:line="276" w:lineRule="auto"/>
    </w:pPr>
    <w:rPr>
      <w:rFonts w:ascii="Times New Roman" w:eastAsiaTheme="minorHAnsi" w:hAnsi="Times New Roman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iCs/>
      <w:color w:val="0000DC"/>
      <w:sz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0000DC"/>
      <w:sz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0000DC"/>
      <w:sz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  <w:rPr>
      <w:rFonts w:ascii="Arial" w:hAnsi="Arial"/>
      <w:sz w:val="20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Times New Roman"/>
      <w:sz w:val="20"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MS Mincho" w:hAnsi="Arial" w:cs="Arial"/>
      <w:color w:val="0000DC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after="200" w:line="240" w:lineRule="auto"/>
      <w:jc w:val="both"/>
    </w:pPr>
    <w:rPr>
      <w:rFonts w:ascii="Arial" w:eastAsia="MS Mincho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  <w:jc w:val="both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  <w:jc w:val="both"/>
    </w:pPr>
    <w:rPr>
      <w:rFonts w:asciiTheme="majorHAnsi" w:eastAsia="SimSun" w:hAnsiTheme="majorHAnsi" w:cs="Times New Roman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200" w:line="240" w:lineRule="auto"/>
      <w:jc w:val="both"/>
    </w:pPr>
    <w:rPr>
      <w:rFonts w:ascii="Arial" w:eastAsia="MS Mincho" w:hAnsi="Arial" w:cs="Times New Roman"/>
      <w:i/>
      <w:iCs/>
      <w:color w:val="1F497D" w:themeColor="text2"/>
      <w:sz w:val="18"/>
      <w:szCs w:val="18"/>
      <w:lang w:eastAsia="cs-CZ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rFonts w:ascii="Arial" w:eastAsia="MS Mincho" w:hAnsi="Arial" w:cs="Times New Roman"/>
      <w:i/>
      <w:iCs/>
      <w:color w:val="0000DC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rFonts w:ascii="Arial" w:hAnsi="Arial"/>
      <w:bCs/>
      <w:sz w:val="20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qFormat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after="200" w:line="640" w:lineRule="exact"/>
      <w:jc w:val="both"/>
    </w:pPr>
    <w:rPr>
      <w:rFonts w:ascii="Arial" w:eastAsia="MS Mincho" w:hAnsi="Arial" w:cs="Times New Roman"/>
      <w:b/>
      <w:color w:val="0000DC"/>
      <w:sz w:val="52"/>
      <w:szCs w:val="52"/>
      <w:lang w:eastAsia="cs-CZ"/>
    </w:rPr>
  </w:style>
  <w:style w:type="paragraph" w:customStyle="1" w:styleId="Podtituldokumentu">
    <w:name w:val="Podtitul dokumentu"/>
    <w:basedOn w:val="Normln"/>
    <w:qFormat/>
    <w:rsid w:val="00EB2CFA"/>
    <w:pPr>
      <w:spacing w:after="200"/>
      <w:jc w:val="both"/>
    </w:pPr>
    <w:rPr>
      <w:rFonts w:ascii="Arial" w:eastAsia="MS Mincho" w:hAnsi="Arial" w:cs="Times New Roman"/>
      <w:color w:val="0000DC"/>
      <w:sz w:val="52"/>
      <w:szCs w:val="5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  <w:jc w:val="both"/>
    </w:pPr>
    <w:rPr>
      <w:rFonts w:ascii="Arial" w:eastAsia="MS Mincho" w:hAnsi="Arial" w:cs="Times New Roman"/>
      <w:sz w:val="20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  <w:jc w:val="both"/>
    </w:pPr>
    <w:rPr>
      <w:rFonts w:ascii="Arial" w:eastAsia="MS Mincho" w:hAnsi="Arial" w:cs="Times New Roman"/>
      <w:noProof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  <w:jc w:val="both"/>
    </w:pPr>
    <w:rPr>
      <w:rFonts w:ascii="Arial" w:eastAsia="MS Mincho" w:hAnsi="Arial" w:cs="Times New Roman"/>
      <w:noProof/>
      <w:sz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  <w:jc w:val="both"/>
    </w:pPr>
    <w:rPr>
      <w:rFonts w:ascii="Arial" w:eastAsia="MS Mincho" w:hAnsi="Arial" w:cs="Times New Roman"/>
      <w:noProof/>
      <w:sz w:val="20"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200"/>
      <w:jc w:val="center"/>
    </w:pPr>
    <w:rPr>
      <w:rFonts w:ascii="Arial" w:eastAsia="MS Mincho" w:hAnsi="Arial" w:cs="Times New Roman"/>
      <w:i/>
      <w:noProof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  <w:jc w:val="both"/>
    </w:pPr>
    <w:rPr>
      <w:rFonts w:ascii="Arial" w:eastAsiaTheme="minorEastAsia" w:hAnsi="Arial"/>
      <w:color w:val="000000" w:themeColor="text1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D0318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pat-univerzita4dkyadresy">
    <w:name w:val="Zápatí - univerzita (4 řádky adresy)"/>
    <w:basedOn w:val="Normln"/>
    <w:next w:val="Zpat"/>
    <w:qFormat/>
    <w:rsid w:val="00D03184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D0318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napoveda/student/pra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375\Downloads\pharm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D7AB3-025A-4470-80A4-B192996E1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pharm_hlavickovy_papir_cz_barva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Ambrus</dc:creator>
  <cp:lastModifiedBy>Tünde Ambrus</cp:lastModifiedBy>
  <cp:revision>2</cp:revision>
  <cp:lastPrinted>2023-07-10T08:52:00Z</cp:lastPrinted>
  <dcterms:created xsi:type="dcterms:W3CDTF">2024-07-08T09:19:00Z</dcterms:created>
  <dcterms:modified xsi:type="dcterms:W3CDTF">2024-07-08T09:19:00Z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